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22" w:rsidRPr="009A7F13" w:rsidRDefault="00030022" w:rsidP="009A7F1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A7F13">
        <w:rPr>
          <w:rFonts w:ascii="Times New Roman" w:hAnsi="Times New Roman"/>
          <w:sz w:val="32"/>
          <w:szCs w:val="32"/>
        </w:rPr>
        <w:t>Подготовка котельной к отопительному сезону</w:t>
      </w:r>
      <w:r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:rsidR="00030022" w:rsidRDefault="00030022" w:rsidP="00703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 это, наверное, для большинства радостный период времени</w:t>
      </w:r>
      <w:r w:rsidRPr="00064A28">
        <w:rPr>
          <w:rFonts w:ascii="Times New Roman" w:hAnsi="Times New Roman"/>
          <w:sz w:val="24"/>
          <w:szCs w:val="24"/>
        </w:rPr>
        <w:t xml:space="preserve">, а для кого-то </w:t>
      </w:r>
      <w:r>
        <w:rPr>
          <w:rFonts w:ascii="Times New Roman" w:hAnsi="Times New Roman"/>
          <w:sz w:val="24"/>
          <w:szCs w:val="24"/>
        </w:rPr>
        <w:t xml:space="preserve">это подготовка к </w:t>
      </w:r>
      <w:r w:rsidRPr="00064A28">
        <w:rPr>
          <w:rFonts w:ascii="Times New Roman" w:hAnsi="Times New Roman"/>
          <w:sz w:val="24"/>
          <w:szCs w:val="24"/>
        </w:rPr>
        <w:t>отопительн</w:t>
      </w:r>
      <w:r>
        <w:rPr>
          <w:rFonts w:ascii="Times New Roman" w:hAnsi="Times New Roman"/>
          <w:sz w:val="24"/>
          <w:szCs w:val="24"/>
        </w:rPr>
        <w:t>ому</w:t>
      </w:r>
      <w:r w:rsidRPr="00064A28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у</w:t>
      </w:r>
      <w:r w:rsidRPr="00064A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подготовка к которому </w:t>
      </w:r>
      <w:r w:rsidRPr="00064A28">
        <w:rPr>
          <w:rFonts w:ascii="Times New Roman" w:hAnsi="Times New Roman"/>
          <w:sz w:val="24"/>
          <w:szCs w:val="24"/>
        </w:rPr>
        <w:t>нач</w:t>
      </w:r>
      <w:r>
        <w:rPr>
          <w:rFonts w:ascii="Times New Roman" w:hAnsi="Times New Roman"/>
          <w:sz w:val="24"/>
          <w:szCs w:val="24"/>
        </w:rPr>
        <w:t>инается именно летом</w:t>
      </w:r>
      <w:r w:rsidRPr="00064A28">
        <w:rPr>
          <w:rFonts w:ascii="Times New Roman" w:hAnsi="Times New Roman"/>
          <w:sz w:val="24"/>
          <w:szCs w:val="24"/>
        </w:rPr>
        <w:t>. О том, насколько ва</w:t>
      </w:r>
      <w:r>
        <w:rPr>
          <w:rFonts w:ascii="Times New Roman" w:hAnsi="Times New Roman"/>
          <w:sz w:val="24"/>
          <w:szCs w:val="24"/>
        </w:rPr>
        <w:t xml:space="preserve">жным является </w:t>
      </w:r>
      <w:r w:rsidRPr="00064A28">
        <w:rPr>
          <w:rFonts w:ascii="Times New Roman" w:hAnsi="Times New Roman"/>
          <w:sz w:val="24"/>
          <w:szCs w:val="24"/>
        </w:rPr>
        <w:t xml:space="preserve"> отопительный период, говорит тот факт, что связанные с ним вопросы рассматриваются и готовятся с особой ответственностью и важностью. Проводятся гидравлические испытания и промывки тепловых сетей, систем теплоснабжения</w:t>
      </w:r>
      <w:r w:rsidRPr="00A176AA">
        <w:rPr>
          <w:rFonts w:ascii="Times New Roman" w:hAnsi="Times New Roman"/>
          <w:sz w:val="24"/>
          <w:szCs w:val="24"/>
        </w:rPr>
        <w:t>, выполняются работы по ремонту запорной арматуры, изоляции трубопроводов, а также работ</w:t>
      </w:r>
      <w:r w:rsidRPr="00064A28">
        <w:rPr>
          <w:rFonts w:ascii="Times New Roman" w:hAnsi="Times New Roman"/>
          <w:sz w:val="24"/>
          <w:szCs w:val="24"/>
        </w:rPr>
        <w:t xml:space="preserve">ы связанные с заменой и ремонтом котлов и котельного оборудования. Особенно  важно наличие обученного и аттестованного персонала в организациях, имеющих собственные котельные. Это кочегары, истопники, операторы котельной и лица  ответственные за техническое состояние и безопасную эксплуатацию </w:t>
      </w:r>
      <w:r>
        <w:rPr>
          <w:rFonts w:ascii="Times New Roman" w:hAnsi="Times New Roman"/>
          <w:sz w:val="24"/>
          <w:szCs w:val="24"/>
        </w:rPr>
        <w:t xml:space="preserve">котлов и оборудования котельной, </w:t>
      </w:r>
      <w:r w:rsidRPr="00064A28">
        <w:rPr>
          <w:rFonts w:ascii="Times New Roman" w:hAnsi="Times New Roman"/>
          <w:sz w:val="24"/>
          <w:szCs w:val="24"/>
        </w:rPr>
        <w:t>которые имеют  правильное представление о работе котла и грамотно будут его эксплуатировать.</w:t>
      </w:r>
    </w:p>
    <w:p w:rsidR="00030022" w:rsidRDefault="00030022" w:rsidP="007035C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A28">
        <w:rPr>
          <w:rFonts w:ascii="Times New Roman" w:hAnsi="Times New Roman"/>
          <w:sz w:val="24"/>
          <w:szCs w:val="24"/>
        </w:rPr>
        <w:t>При подготовке котельной к пуску в работу после летнего перерыва (и при кратковременных перерывах) следует выполнить ряд подготовительных мероприятий, а именно: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-проверить исправность топки и газоходов, запорных и регулирующих устройств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-проверить исправность контрольно измерительных приборов, арматуры, питательных устройств, дымососов и вентиляторов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исправность оборудования для сжигания газового топлива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котла водой, путем пуска питательных и циркуляционных насосов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 отсутствие заглушек на газопроводе, на продувочных линиях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 отсутствие в топке людей и посторонних предметов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проверить по манометру соответствие давления газа, воздуха перед горелками при работающем вентиляторе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убедится что давления газа в газораспределительном устройстве соответствует рабочему давлению </w:t>
      </w:r>
      <w:smartTag w:uri="urn:schemas-microsoft-com:office:smarttags" w:element="metricconverter">
        <w:smartTagPr>
          <w:attr w:name="ProductID" w:val="200 мм"/>
        </w:smartTagPr>
        <w:r>
          <w:rPr>
            <w:rFonts w:ascii="Times New Roman" w:hAnsi="Times New Roman"/>
            <w:sz w:val="24"/>
            <w:szCs w:val="24"/>
          </w:rPr>
          <w:t>200 мм</w:t>
        </w:r>
      </w:smartTag>
      <w:r>
        <w:rPr>
          <w:rFonts w:ascii="Times New Roman" w:hAnsi="Times New Roman"/>
          <w:sz w:val="24"/>
          <w:szCs w:val="24"/>
        </w:rPr>
        <w:t xml:space="preserve"> вод. столба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продувку газоходов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контрольную опрессовку газопровода, для чего необходимо закрыть кран продувочной свечи и убедится, что кран перед блоком питания закрыт, а кран на манометр открыт. Открыть задвижку и после того, как давление на манометре возрастет до рабочего 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/>
            <w:sz w:val="24"/>
            <w:szCs w:val="24"/>
          </w:rPr>
          <w:t>200 мм</w:t>
        </w:r>
      </w:smartTag>
      <w:r>
        <w:rPr>
          <w:rFonts w:ascii="Times New Roman" w:hAnsi="Times New Roman"/>
          <w:sz w:val="24"/>
          <w:szCs w:val="24"/>
        </w:rPr>
        <w:t>, задвижку закрыть. Произвести обмыливание всех соединений и запорной арматуры перед котлом. Убедится, что в течении 5 минут падения давления газа не происходит</w:t>
      </w:r>
      <w:r w:rsidRPr="00064A28">
        <w:rPr>
          <w:rFonts w:ascii="Times New Roman" w:hAnsi="Times New Roman"/>
          <w:sz w:val="24"/>
          <w:szCs w:val="24"/>
        </w:rPr>
        <w:t>;</w:t>
      </w:r>
    </w:p>
    <w:p w:rsidR="00030022" w:rsidRDefault="00030022" w:rsidP="00531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отрегулировать тягу в верхней части топки, установив разряжение в топке 2-</w:t>
      </w:r>
      <w:smartTag w:uri="urn:schemas-microsoft-com:office:smarttags" w:element="metricconverter">
        <w:smartTagPr>
          <w:attr w:name="ProductID" w:val="3 мм"/>
        </w:smartTagPr>
        <w:r>
          <w:rPr>
            <w:rFonts w:ascii="Times New Roman" w:hAnsi="Times New Roman"/>
            <w:sz w:val="24"/>
            <w:szCs w:val="24"/>
          </w:rPr>
          <w:t>3 мм</w:t>
        </w:r>
      </w:smartTag>
      <w:r>
        <w:rPr>
          <w:rFonts w:ascii="Times New Roman" w:hAnsi="Times New Roman"/>
          <w:sz w:val="24"/>
          <w:szCs w:val="24"/>
        </w:rPr>
        <w:t xml:space="preserve"> вод. столба.</w:t>
      </w:r>
    </w:p>
    <w:p w:rsidR="00030022" w:rsidRPr="00064A28" w:rsidRDefault="00030022" w:rsidP="007035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4A28">
        <w:rPr>
          <w:rFonts w:ascii="Times New Roman" w:hAnsi="Times New Roman"/>
          <w:sz w:val="24"/>
          <w:szCs w:val="24"/>
        </w:rPr>
        <w:t>После выполнения указанных операций и устранения неисправностей котел считается подготовленным к пуску в работу.</w:t>
      </w:r>
    </w:p>
    <w:p w:rsidR="00030022" w:rsidRDefault="00030022" w:rsidP="007035C1">
      <w:pPr>
        <w:jc w:val="both"/>
        <w:rPr>
          <w:rFonts w:ascii="Times New Roman" w:hAnsi="Times New Roman"/>
          <w:sz w:val="24"/>
          <w:szCs w:val="24"/>
        </w:rPr>
      </w:pPr>
      <w:r w:rsidRPr="00A73D09">
        <w:rPr>
          <w:rFonts w:ascii="Times New Roman" w:hAnsi="Times New Roman"/>
          <w:sz w:val="24"/>
          <w:szCs w:val="24"/>
        </w:rPr>
        <w:t>Только полная, своевременная и качественная подготовка позволит избежать случаев электро- и теплотравматизма, пожаров, а, соответственно, обеспечить надежную и безаварийную работу котлов и котельного оборудования</w:t>
      </w:r>
      <w:r>
        <w:rPr>
          <w:rFonts w:ascii="Times New Roman" w:hAnsi="Times New Roman"/>
          <w:sz w:val="24"/>
          <w:szCs w:val="24"/>
        </w:rPr>
        <w:t>.</w:t>
      </w:r>
    </w:p>
    <w:p w:rsidR="00030022" w:rsidRDefault="00030022" w:rsidP="00586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022" w:rsidRPr="00586725" w:rsidRDefault="00030022" w:rsidP="00586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725">
        <w:rPr>
          <w:rFonts w:ascii="Times New Roman" w:hAnsi="Times New Roman"/>
          <w:sz w:val="24"/>
          <w:szCs w:val="24"/>
        </w:rPr>
        <w:t>Государственный инспектор</w:t>
      </w:r>
    </w:p>
    <w:p w:rsidR="00030022" w:rsidRPr="00A80720" w:rsidRDefault="00030022" w:rsidP="00586725">
      <w:pPr>
        <w:jc w:val="both"/>
        <w:rPr>
          <w:sz w:val="32"/>
          <w:szCs w:val="32"/>
        </w:rPr>
      </w:pPr>
      <w:r w:rsidRPr="00586725">
        <w:rPr>
          <w:rFonts w:ascii="Times New Roman" w:hAnsi="Times New Roman"/>
          <w:sz w:val="24"/>
          <w:szCs w:val="24"/>
        </w:rPr>
        <w:t xml:space="preserve"> по энергетическому надзору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725">
        <w:rPr>
          <w:rFonts w:ascii="Times New Roman" w:hAnsi="Times New Roman"/>
          <w:sz w:val="24"/>
          <w:szCs w:val="24"/>
        </w:rPr>
        <w:t>Филипович Д.С.</w:t>
      </w:r>
    </w:p>
    <w:p w:rsidR="00030022" w:rsidRPr="00586725" w:rsidRDefault="00030022" w:rsidP="00586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022" w:rsidRPr="00A73D09" w:rsidRDefault="00030022" w:rsidP="00A73D09">
      <w:pPr>
        <w:rPr>
          <w:rFonts w:ascii="Times New Roman" w:hAnsi="Times New Roman"/>
          <w:sz w:val="24"/>
          <w:szCs w:val="24"/>
        </w:rPr>
      </w:pPr>
    </w:p>
    <w:sectPr w:rsidR="00030022" w:rsidRPr="00A73D09" w:rsidSect="008A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AAF"/>
    <w:rsid w:val="00030022"/>
    <w:rsid w:val="000615E0"/>
    <w:rsid w:val="00064A28"/>
    <w:rsid w:val="00211F11"/>
    <w:rsid w:val="00531042"/>
    <w:rsid w:val="00586725"/>
    <w:rsid w:val="007035C1"/>
    <w:rsid w:val="007428FD"/>
    <w:rsid w:val="00814202"/>
    <w:rsid w:val="00861AD1"/>
    <w:rsid w:val="00864AAF"/>
    <w:rsid w:val="00882558"/>
    <w:rsid w:val="008A56C0"/>
    <w:rsid w:val="00916C6D"/>
    <w:rsid w:val="009A7F13"/>
    <w:rsid w:val="009C528A"/>
    <w:rsid w:val="00A176AA"/>
    <w:rsid w:val="00A73D09"/>
    <w:rsid w:val="00A80720"/>
    <w:rsid w:val="00B85888"/>
    <w:rsid w:val="00C01123"/>
    <w:rsid w:val="00C27290"/>
    <w:rsid w:val="00CC0251"/>
    <w:rsid w:val="00FD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411</Words>
  <Characters>2346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котельной к отопительному сезону</dc:title>
  <dc:subject/>
  <dc:creator>User</dc:creator>
  <cp:keywords/>
  <dc:description/>
  <cp:lastModifiedBy>user</cp:lastModifiedBy>
  <cp:revision>2</cp:revision>
  <cp:lastPrinted>2017-10-18T11:10:00Z</cp:lastPrinted>
  <dcterms:created xsi:type="dcterms:W3CDTF">2019-07-01T09:21:00Z</dcterms:created>
  <dcterms:modified xsi:type="dcterms:W3CDTF">2019-07-01T09:21:00Z</dcterms:modified>
</cp:coreProperties>
</file>